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F70E49" w:rsidRDefault="00550BC8" w:rsidP="00F70E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І</w:t>
      </w:r>
      <w:r w:rsidR="00751B7D">
        <w:rPr>
          <w:b/>
          <w:sz w:val="28"/>
          <w:szCs w:val="28"/>
          <w:lang w:val="en-US"/>
        </w:rPr>
        <w:t>V</w:t>
      </w:r>
      <w:r w:rsidR="00CC77F6">
        <w:rPr>
          <w:b/>
          <w:sz w:val="28"/>
          <w:szCs w:val="28"/>
        </w:rPr>
        <w:t xml:space="preserve"> кварталі 2023</w:t>
      </w:r>
      <w:r w:rsidR="00F70E49">
        <w:rPr>
          <w:b/>
          <w:sz w:val="28"/>
          <w:szCs w:val="28"/>
        </w:rPr>
        <w:t xml:space="preserve"> року</w:t>
      </w:r>
    </w:p>
    <w:p w:rsidR="00F70E49" w:rsidRPr="00820446" w:rsidRDefault="00F70E49" w:rsidP="00830045">
      <w:pPr>
        <w:rPr>
          <w:sz w:val="32"/>
          <w:szCs w:val="28"/>
        </w:rPr>
      </w:pPr>
    </w:p>
    <w:p w:rsidR="00751B7D" w:rsidRPr="00AC75E1" w:rsidRDefault="00F70E49" w:rsidP="00751B7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5C6DCA">
        <w:rPr>
          <w:sz w:val="28"/>
          <w:szCs w:val="28"/>
          <w:shd w:val="clear" w:color="auto" w:fill="FFFFFF"/>
        </w:rPr>
        <w:t>І</w:t>
      </w:r>
      <w:r w:rsidR="00751B7D">
        <w:rPr>
          <w:sz w:val="28"/>
          <w:szCs w:val="28"/>
          <w:shd w:val="clear" w:color="auto" w:fill="FFFFFF"/>
          <w:lang w:val="en-US"/>
        </w:rPr>
        <w:t>V</w:t>
      </w:r>
      <w:r w:rsidR="005C48E2" w:rsidRPr="00AC75E1">
        <w:rPr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AC75E1">
        <w:rPr>
          <w:sz w:val="28"/>
          <w:szCs w:val="28"/>
          <w:shd w:val="clear" w:color="auto" w:fill="FFFFFF"/>
        </w:rPr>
        <w:t xml:space="preserve"> 202</w:t>
      </w:r>
      <w:r w:rsidR="00CC77F6">
        <w:rPr>
          <w:sz w:val="28"/>
          <w:szCs w:val="28"/>
          <w:shd w:val="clear" w:color="auto" w:fill="FFFFFF"/>
        </w:rPr>
        <w:t>3</w:t>
      </w:r>
      <w:r w:rsidR="00AB3316" w:rsidRPr="00AC75E1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AC75E1">
        <w:rPr>
          <w:sz w:val="28"/>
          <w:szCs w:val="28"/>
          <w:shd w:val="clear" w:color="auto" w:fill="FFFFFF"/>
        </w:rPr>
        <w:t xml:space="preserve"> </w:t>
      </w:r>
      <w:r w:rsidR="00751B7D">
        <w:rPr>
          <w:sz w:val="28"/>
          <w:szCs w:val="28"/>
        </w:rPr>
        <w:t>5</w:t>
      </w:r>
      <w:r w:rsidR="005C48E2" w:rsidRPr="00AC75E1">
        <w:rPr>
          <w:sz w:val="28"/>
          <w:szCs w:val="28"/>
          <w:lang w:val="ru-RU"/>
        </w:rPr>
        <w:t> </w:t>
      </w:r>
      <w:r w:rsidR="005C6DCA">
        <w:rPr>
          <w:sz w:val="28"/>
          <w:szCs w:val="28"/>
        </w:rPr>
        <w:t>звернення</w:t>
      </w:r>
      <w:r w:rsidR="00751B7D">
        <w:rPr>
          <w:sz w:val="28"/>
          <w:szCs w:val="28"/>
        </w:rPr>
        <w:t xml:space="preserve"> громадян</w:t>
      </w:r>
      <w:r w:rsidR="00A76BAF">
        <w:rPr>
          <w:sz w:val="28"/>
          <w:szCs w:val="28"/>
        </w:rPr>
        <w:t>.</w:t>
      </w:r>
      <w:r w:rsidR="00751B7D" w:rsidRPr="00751B7D">
        <w:rPr>
          <w:spacing w:val="-6"/>
          <w:sz w:val="28"/>
          <w:szCs w:val="28"/>
        </w:rPr>
        <w:t xml:space="preserve"> </w:t>
      </w:r>
      <w:r w:rsidR="00751B7D" w:rsidRPr="00E916F7">
        <w:rPr>
          <w:spacing w:val="-6"/>
          <w:sz w:val="28"/>
          <w:szCs w:val="28"/>
        </w:rPr>
        <w:t xml:space="preserve">Слід зазначити, що вирішення порушених у зверненнях питань </w:t>
      </w:r>
      <w:r w:rsidR="00751B7D">
        <w:rPr>
          <w:spacing w:val="-6"/>
          <w:sz w:val="28"/>
          <w:szCs w:val="28"/>
        </w:rPr>
        <w:t xml:space="preserve">не </w:t>
      </w:r>
      <w:r w:rsidR="00751B7D" w:rsidRPr="00E916F7">
        <w:rPr>
          <w:spacing w:val="-6"/>
          <w:sz w:val="28"/>
          <w:szCs w:val="28"/>
        </w:rPr>
        <w:t>належить до компетенції</w:t>
      </w:r>
      <w:r w:rsidR="00751B7D">
        <w:rPr>
          <w:spacing w:val="-6"/>
          <w:sz w:val="28"/>
          <w:szCs w:val="28"/>
        </w:rPr>
        <w:t xml:space="preserve"> Управління</w:t>
      </w:r>
      <w:r w:rsidR="00751B7D" w:rsidRPr="00E916F7">
        <w:rPr>
          <w:spacing w:val="-6"/>
          <w:sz w:val="28"/>
          <w:szCs w:val="28"/>
        </w:rPr>
        <w:t>.</w:t>
      </w:r>
      <w:r w:rsidR="00751B7D" w:rsidRPr="00AC75E1">
        <w:rPr>
          <w:sz w:val="28"/>
          <w:szCs w:val="28"/>
        </w:rPr>
        <w:t xml:space="preserve"> Тому </w:t>
      </w:r>
      <w:r w:rsidR="00751B7D">
        <w:rPr>
          <w:sz w:val="28"/>
          <w:szCs w:val="28"/>
        </w:rPr>
        <w:t>отримані звернення було</w:t>
      </w:r>
      <w:r w:rsidR="00751B7D" w:rsidRPr="00AC75E1">
        <w:rPr>
          <w:sz w:val="28"/>
          <w:szCs w:val="28"/>
        </w:rPr>
        <w:t xml:space="preserve"> </w:t>
      </w:r>
      <w:proofErr w:type="spellStart"/>
      <w:r w:rsidR="00751B7D" w:rsidRPr="00AC75E1">
        <w:rPr>
          <w:sz w:val="28"/>
          <w:szCs w:val="28"/>
        </w:rPr>
        <w:t>перенаправ</w:t>
      </w:r>
      <w:r w:rsidR="00751B7D">
        <w:rPr>
          <w:sz w:val="28"/>
          <w:szCs w:val="28"/>
        </w:rPr>
        <w:t>лено</w:t>
      </w:r>
      <w:proofErr w:type="spellEnd"/>
      <w:r w:rsidR="00751B7D" w:rsidRPr="00AC75E1">
        <w:rPr>
          <w:sz w:val="28"/>
          <w:szCs w:val="28"/>
        </w:rPr>
        <w:t xml:space="preserve"> за належністю, заявники, відповідно, інформуються про це. </w:t>
      </w:r>
      <w:r w:rsidR="00751B7D">
        <w:rPr>
          <w:sz w:val="28"/>
          <w:szCs w:val="28"/>
        </w:rPr>
        <w:t xml:space="preserve">У звітному періоді чотири звернення були </w:t>
      </w:r>
      <w:proofErr w:type="spellStart"/>
      <w:r w:rsidR="00751B7D">
        <w:rPr>
          <w:sz w:val="28"/>
          <w:szCs w:val="28"/>
        </w:rPr>
        <w:t>перенаправлені</w:t>
      </w:r>
      <w:proofErr w:type="spellEnd"/>
      <w:r w:rsidR="00751B7D">
        <w:rPr>
          <w:sz w:val="28"/>
          <w:szCs w:val="28"/>
        </w:rPr>
        <w:t xml:space="preserve"> до Державного підприємства «Агентство місцевих доріг Чернігівської області», як балансоутримувача автомобільних доріг загального користування місцевого значення.</w:t>
      </w:r>
      <w:r w:rsidR="00751B7D">
        <w:rPr>
          <w:sz w:val="28"/>
          <w:szCs w:val="28"/>
        </w:rPr>
        <w:t xml:space="preserve"> По одному зверненні повідомлено заявника, про врахування у його зверненні</w:t>
      </w:r>
      <w:r w:rsidR="00751B7D">
        <w:rPr>
          <w:sz w:val="28"/>
          <w:szCs w:val="28"/>
        </w:rPr>
        <w:t xml:space="preserve"> </w:t>
      </w:r>
      <w:r w:rsidR="00751B7D">
        <w:rPr>
          <w:sz w:val="28"/>
          <w:szCs w:val="28"/>
        </w:rPr>
        <w:t xml:space="preserve">зазначеної ділянки </w:t>
      </w:r>
      <w:r w:rsidR="00751B7D">
        <w:rPr>
          <w:sz w:val="28"/>
          <w:szCs w:val="28"/>
        </w:rPr>
        <w:t>дороги</w:t>
      </w:r>
      <w:r w:rsidR="00751B7D">
        <w:rPr>
          <w:sz w:val="28"/>
          <w:szCs w:val="28"/>
        </w:rPr>
        <w:t xml:space="preserve"> до планів робіт на 2024 рік в межах наявного фінансування.</w:t>
      </w:r>
      <w:bookmarkStart w:id="0" w:name="_GoBack"/>
      <w:bookmarkEnd w:id="0"/>
    </w:p>
    <w:p w:rsidR="00AB3316" w:rsidRPr="00AC75E1" w:rsidRDefault="00003294" w:rsidP="00AB3316">
      <w:pPr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>Р</w:t>
      </w:r>
      <w:r w:rsidR="00AB3316" w:rsidRPr="00AC75E1">
        <w:rPr>
          <w:sz w:val="28"/>
          <w:szCs w:val="28"/>
        </w:rPr>
        <w:t xml:space="preserve">обота Управління спрямована </w:t>
      </w:r>
      <w:r w:rsidR="00572871" w:rsidRPr="00AC75E1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AC75E1">
        <w:rPr>
          <w:sz w:val="28"/>
          <w:szCs w:val="28"/>
        </w:rPr>
        <w:t xml:space="preserve"> своєчасного реагування на звернення громадян.</w:t>
      </w:r>
      <w:r w:rsidR="00934C4E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  <w:r w:rsidR="00D95427">
        <w:rPr>
          <w:sz w:val="28"/>
          <w:szCs w:val="28"/>
        </w:rPr>
        <w:t xml:space="preserve"> У звітному періоді надійшло 3 колективні звернення. </w:t>
      </w:r>
    </w:p>
    <w:p w:rsidR="00DC0D89" w:rsidRPr="00E916F7" w:rsidRDefault="00F70E49" w:rsidP="00DC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0D89" w:rsidRPr="00AC75E1">
        <w:rPr>
          <w:sz w:val="28"/>
          <w:szCs w:val="28"/>
        </w:rPr>
        <w:t xml:space="preserve">сі звернення громадян розглядаються і вирішуються у термін не більше одного місяця, а ті, які не потребують додаткового </w:t>
      </w:r>
      <w:r w:rsidR="00DC0D89" w:rsidRPr="00E916F7">
        <w:rPr>
          <w:sz w:val="28"/>
          <w:szCs w:val="28"/>
        </w:rPr>
        <w:t xml:space="preserve">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E916F7">
        <w:rPr>
          <w:sz w:val="28"/>
          <w:szCs w:val="28"/>
        </w:rPr>
        <w:t>відділами</w:t>
      </w:r>
      <w:r w:rsidR="00C65DC4" w:rsidRPr="00E916F7">
        <w:rPr>
          <w:sz w:val="28"/>
          <w:szCs w:val="28"/>
        </w:rPr>
        <w:t xml:space="preserve"> Управління</w:t>
      </w:r>
      <w:r w:rsidR="00DC0D89" w:rsidRPr="00E916F7">
        <w:rPr>
          <w:sz w:val="28"/>
          <w:szCs w:val="28"/>
        </w:rPr>
        <w:t>.</w:t>
      </w:r>
    </w:p>
    <w:p w:rsidR="00A134AF" w:rsidRPr="00820446" w:rsidRDefault="00A134AF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B3316" w:rsidRPr="00820446" w:rsidRDefault="00AB3316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sectPr w:rsidR="00AB3316" w:rsidRPr="00820446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68" w:rsidRDefault="00540D68">
      <w:r>
        <w:separator/>
      </w:r>
    </w:p>
  </w:endnote>
  <w:endnote w:type="continuationSeparator" w:id="0">
    <w:p w:rsidR="00540D68" w:rsidRDefault="0054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68" w:rsidRDefault="00540D68">
      <w:r>
        <w:separator/>
      </w:r>
    </w:p>
  </w:footnote>
  <w:footnote w:type="continuationSeparator" w:id="0">
    <w:p w:rsidR="00540D68" w:rsidRDefault="0054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294"/>
    <w:rsid w:val="00006C68"/>
    <w:rsid w:val="00021FBC"/>
    <w:rsid w:val="00031731"/>
    <w:rsid w:val="0003400C"/>
    <w:rsid w:val="00034954"/>
    <w:rsid w:val="00036058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A59F7"/>
    <w:rsid w:val="000D1A83"/>
    <w:rsid w:val="000D39E8"/>
    <w:rsid w:val="000D6549"/>
    <w:rsid w:val="000E306D"/>
    <w:rsid w:val="000E4295"/>
    <w:rsid w:val="000E52B7"/>
    <w:rsid w:val="000F7BD3"/>
    <w:rsid w:val="001267B8"/>
    <w:rsid w:val="00126CC9"/>
    <w:rsid w:val="00127B75"/>
    <w:rsid w:val="00133F68"/>
    <w:rsid w:val="00136D91"/>
    <w:rsid w:val="00141162"/>
    <w:rsid w:val="00143BD7"/>
    <w:rsid w:val="001446FB"/>
    <w:rsid w:val="001453E5"/>
    <w:rsid w:val="001644DC"/>
    <w:rsid w:val="001648CE"/>
    <w:rsid w:val="00165A97"/>
    <w:rsid w:val="00171AEE"/>
    <w:rsid w:val="001720AC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C55D5"/>
    <w:rsid w:val="001E422E"/>
    <w:rsid w:val="001F0948"/>
    <w:rsid w:val="00215C8B"/>
    <w:rsid w:val="002253FB"/>
    <w:rsid w:val="0023153B"/>
    <w:rsid w:val="0023160E"/>
    <w:rsid w:val="0024179B"/>
    <w:rsid w:val="0026129E"/>
    <w:rsid w:val="00267E20"/>
    <w:rsid w:val="002771A3"/>
    <w:rsid w:val="002838E7"/>
    <w:rsid w:val="00286416"/>
    <w:rsid w:val="00286544"/>
    <w:rsid w:val="00293DA0"/>
    <w:rsid w:val="002A1AED"/>
    <w:rsid w:val="002A2F94"/>
    <w:rsid w:val="002A6801"/>
    <w:rsid w:val="002C4793"/>
    <w:rsid w:val="002D24E4"/>
    <w:rsid w:val="002E0C7F"/>
    <w:rsid w:val="002E2850"/>
    <w:rsid w:val="002E31EA"/>
    <w:rsid w:val="002E3DAE"/>
    <w:rsid w:val="003035FF"/>
    <w:rsid w:val="0031086E"/>
    <w:rsid w:val="003116BD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700D5"/>
    <w:rsid w:val="00373DF3"/>
    <w:rsid w:val="00376190"/>
    <w:rsid w:val="0037646F"/>
    <w:rsid w:val="003809DF"/>
    <w:rsid w:val="00382A49"/>
    <w:rsid w:val="00394682"/>
    <w:rsid w:val="0039570C"/>
    <w:rsid w:val="003A3F8D"/>
    <w:rsid w:val="003B7419"/>
    <w:rsid w:val="003D045A"/>
    <w:rsid w:val="003F1601"/>
    <w:rsid w:val="00400E28"/>
    <w:rsid w:val="004010BA"/>
    <w:rsid w:val="00412C60"/>
    <w:rsid w:val="00415C5C"/>
    <w:rsid w:val="00417323"/>
    <w:rsid w:val="004214EB"/>
    <w:rsid w:val="0043526C"/>
    <w:rsid w:val="00442B2C"/>
    <w:rsid w:val="00442F47"/>
    <w:rsid w:val="00443075"/>
    <w:rsid w:val="004612B6"/>
    <w:rsid w:val="00477AD8"/>
    <w:rsid w:val="004946FC"/>
    <w:rsid w:val="004A4207"/>
    <w:rsid w:val="004A4F3A"/>
    <w:rsid w:val="004A7341"/>
    <w:rsid w:val="004B378D"/>
    <w:rsid w:val="004B6668"/>
    <w:rsid w:val="004C0C74"/>
    <w:rsid w:val="004C1835"/>
    <w:rsid w:val="004C3480"/>
    <w:rsid w:val="004C6D63"/>
    <w:rsid w:val="004D030C"/>
    <w:rsid w:val="004D2810"/>
    <w:rsid w:val="004E53BF"/>
    <w:rsid w:val="004F30DE"/>
    <w:rsid w:val="004F4C90"/>
    <w:rsid w:val="00504CE9"/>
    <w:rsid w:val="005132E9"/>
    <w:rsid w:val="00532D82"/>
    <w:rsid w:val="00535A6E"/>
    <w:rsid w:val="00535D47"/>
    <w:rsid w:val="00540D68"/>
    <w:rsid w:val="0054546D"/>
    <w:rsid w:val="00546F84"/>
    <w:rsid w:val="00547A2A"/>
    <w:rsid w:val="00550BC8"/>
    <w:rsid w:val="00570C6F"/>
    <w:rsid w:val="00572871"/>
    <w:rsid w:val="00584312"/>
    <w:rsid w:val="005843E5"/>
    <w:rsid w:val="00587600"/>
    <w:rsid w:val="00590204"/>
    <w:rsid w:val="00597861"/>
    <w:rsid w:val="005A7DD0"/>
    <w:rsid w:val="005B455E"/>
    <w:rsid w:val="005C2960"/>
    <w:rsid w:val="005C48E2"/>
    <w:rsid w:val="005C6DCA"/>
    <w:rsid w:val="005D5C64"/>
    <w:rsid w:val="005D5DFD"/>
    <w:rsid w:val="005D6875"/>
    <w:rsid w:val="005F116C"/>
    <w:rsid w:val="00617403"/>
    <w:rsid w:val="006273E1"/>
    <w:rsid w:val="00631AEE"/>
    <w:rsid w:val="00634B5F"/>
    <w:rsid w:val="00635156"/>
    <w:rsid w:val="00636FEC"/>
    <w:rsid w:val="00645EBA"/>
    <w:rsid w:val="00656E38"/>
    <w:rsid w:val="00663DCC"/>
    <w:rsid w:val="00670256"/>
    <w:rsid w:val="0067175A"/>
    <w:rsid w:val="006866D0"/>
    <w:rsid w:val="00694EB0"/>
    <w:rsid w:val="006971C1"/>
    <w:rsid w:val="006A6F5F"/>
    <w:rsid w:val="006B0E08"/>
    <w:rsid w:val="006C6C89"/>
    <w:rsid w:val="006C7B24"/>
    <w:rsid w:val="006C7CA8"/>
    <w:rsid w:val="006D015A"/>
    <w:rsid w:val="006D045C"/>
    <w:rsid w:val="006E0A42"/>
    <w:rsid w:val="006E482F"/>
    <w:rsid w:val="006F01FB"/>
    <w:rsid w:val="006F2B06"/>
    <w:rsid w:val="006F52F1"/>
    <w:rsid w:val="006F69CA"/>
    <w:rsid w:val="006F6DBC"/>
    <w:rsid w:val="006F7CD1"/>
    <w:rsid w:val="00705D1E"/>
    <w:rsid w:val="007237AF"/>
    <w:rsid w:val="00727248"/>
    <w:rsid w:val="00731595"/>
    <w:rsid w:val="00732616"/>
    <w:rsid w:val="00740169"/>
    <w:rsid w:val="00742F10"/>
    <w:rsid w:val="0074642A"/>
    <w:rsid w:val="00747920"/>
    <w:rsid w:val="00751B7D"/>
    <w:rsid w:val="007550B6"/>
    <w:rsid w:val="0076151F"/>
    <w:rsid w:val="00765C67"/>
    <w:rsid w:val="00776EF6"/>
    <w:rsid w:val="00780B5E"/>
    <w:rsid w:val="00780F68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E7B62"/>
    <w:rsid w:val="007F3168"/>
    <w:rsid w:val="00817282"/>
    <w:rsid w:val="00820446"/>
    <w:rsid w:val="00830045"/>
    <w:rsid w:val="00832CFE"/>
    <w:rsid w:val="00833293"/>
    <w:rsid w:val="00835850"/>
    <w:rsid w:val="00840768"/>
    <w:rsid w:val="00840F3C"/>
    <w:rsid w:val="008613FA"/>
    <w:rsid w:val="008649AA"/>
    <w:rsid w:val="00864DAD"/>
    <w:rsid w:val="00866FC1"/>
    <w:rsid w:val="00870C31"/>
    <w:rsid w:val="00871647"/>
    <w:rsid w:val="00876731"/>
    <w:rsid w:val="00876D85"/>
    <w:rsid w:val="008818B0"/>
    <w:rsid w:val="008820B8"/>
    <w:rsid w:val="00882118"/>
    <w:rsid w:val="00882329"/>
    <w:rsid w:val="00885A43"/>
    <w:rsid w:val="0089086C"/>
    <w:rsid w:val="008A2E27"/>
    <w:rsid w:val="008A68D7"/>
    <w:rsid w:val="008B20C8"/>
    <w:rsid w:val="008B5528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29E1"/>
    <w:rsid w:val="00976A8D"/>
    <w:rsid w:val="009836C4"/>
    <w:rsid w:val="00987341"/>
    <w:rsid w:val="009928A4"/>
    <w:rsid w:val="00993EBC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32AB"/>
    <w:rsid w:val="00A134AF"/>
    <w:rsid w:val="00A13BE4"/>
    <w:rsid w:val="00A21529"/>
    <w:rsid w:val="00A345D0"/>
    <w:rsid w:val="00A3601A"/>
    <w:rsid w:val="00A50B3F"/>
    <w:rsid w:val="00A625E2"/>
    <w:rsid w:val="00A64F5E"/>
    <w:rsid w:val="00A75672"/>
    <w:rsid w:val="00A75D30"/>
    <w:rsid w:val="00A76BAF"/>
    <w:rsid w:val="00A82559"/>
    <w:rsid w:val="00A83A23"/>
    <w:rsid w:val="00A83B6A"/>
    <w:rsid w:val="00A848AB"/>
    <w:rsid w:val="00A85753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AF5E34"/>
    <w:rsid w:val="00B015FE"/>
    <w:rsid w:val="00B13193"/>
    <w:rsid w:val="00B23E41"/>
    <w:rsid w:val="00B2565A"/>
    <w:rsid w:val="00B322AB"/>
    <w:rsid w:val="00B328ED"/>
    <w:rsid w:val="00B34772"/>
    <w:rsid w:val="00B35DF5"/>
    <w:rsid w:val="00B36AD5"/>
    <w:rsid w:val="00B46284"/>
    <w:rsid w:val="00B5437D"/>
    <w:rsid w:val="00B54CAE"/>
    <w:rsid w:val="00B577BE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89C"/>
    <w:rsid w:val="00BA7E52"/>
    <w:rsid w:val="00BB294E"/>
    <w:rsid w:val="00BB5205"/>
    <w:rsid w:val="00BC41EB"/>
    <w:rsid w:val="00BD50CE"/>
    <w:rsid w:val="00BE5A6D"/>
    <w:rsid w:val="00BE6A8E"/>
    <w:rsid w:val="00BF275F"/>
    <w:rsid w:val="00BF3F91"/>
    <w:rsid w:val="00BF7DEA"/>
    <w:rsid w:val="00C00A31"/>
    <w:rsid w:val="00C15C30"/>
    <w:rsid w:val="00C32FDE"/>
    <w:rsid w:val="00C63D7F"/>
    <w:rsid w:val="00C65DC4"/>
    <w:rsid w:val="00C675A4"/>
    <w:rsid w:val="00C70ACA"/>
    <w:rsid w:val="00C748E4"/>
    <w:rsid w:val="00C827DB"/>
    <w:rsid w:val="00C843AF"/>
    <w:rsid w:val="00C84BBC"/>
    <w:rsid w:val="00C92599"/>
    <w:rsid w:val="00CA5052"/>
    <w:rsid w:val="00CB5387"/>
    <w:rsid w:val="00CC75FB"/>
    <w:rsid w:val="00CC77F6"/>
    <w:rsid w:val="00CC7B12"/>
    <w:rsid w:val="00CF18C2"/>
    <w:rsid w:val="00CF6A0D"/>
    <w:rsid w:val="00D01C8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70C0"/>
    <w:rsid w:val="00D6721A"/>
    <w:rsid w:val="00D7206B"/>
    <w:rsid w:val="00D723D5"/>
    <w:rsid w:val="00D802EB"/>
    <w:rsid w:val="00D85584"/>
    <w:rsid w:val="00D95263"/>
    <w:rsid w:val="00D95427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3C4D"/>
    <w:rsid w:val="00E265DC"/>
    <w:rsid w:val="00E27AA2"/>
    <w:rsid w:val="00E5242E"/>
    <w:rsid w:val="00E61B56"/>
    <w:rsid w:val="00E65AD4"/>
    <w:rsid w:val="00E7181D"/>
    <w:rsid w:val="00E73770"/>
    <w:rsid w:val="00E77E9F"/>
    <w:rsid w:val="00E81A30"/>
    <w:rsid w:val="00E916F7"/>
    <w:rsid w:val="00EA780A"/>
    <w:rsid w:val="00EA7BAB"/>
    <w:rsid w:val="00EC1C4A"/>
    <w:rsid w:val="00EC4C33"/>
    <w:rsid w:val="00EE012F"/>
    <w:rsid w:val="00EE1400"/>
    <w:rsid w:val="00EE2368"/>
    <w:rsid w:val="00EE40FC"/>
    <w:rsid w:val="00EF7B6D"/>
    <w:rsid w:val="00F01C8E"/>
    <w:rsid w:val="00F075C8"/>
    <w:rsid w:val="00F14BE2"/>
    <w:rsid w:val="00F20477"/>
    <w:rsid w:val="00F229D0"/>
    <w:rsid w:val="00F247E1"/>
    <w:rsid w:val="00F45082"/>
    <w:rsid w:val="00F522CC"/>
    <w:rsid w:val="00F53175"/>
    <w:rsid w:val="00F5790C"/>
    <w:rsid w:val="00F67A3D"/>
    <w:rsid w:val="00F70E49"/>
    <w:rsid w:val="00F75ACE"/>
    <w:rsid w:val="00F771B9"/>
    <w:rsid w:val="00F81E67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2491"/>
    <w:rsid w:val="00FF40CA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7E8C6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F70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70E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5</cp:revision>
  <cp:lastPrinted>2021-07-08T06:40:00Z</cp:lastPrinted>
  <dcterms:created xsi:type="dcterms:W3CDTF">2024-01-04T07:31:00Z</dcterms:created>
  <dcterms:modified xsi:type="dcterms:W3CDTF">2024-01-04T08:41:00Z</dcterms:modified>
</cp:coreProperties>
</file>